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21" w:rsidRDefault="00E0346A" w:rsidP="006A764B">
      <w:pPr>
        <w:tabs>
          <w:tab w:val="right" w:pos="2410"/>
          <w:tab w:val="left" w:pos="2552"/>
          <w:tab w:val="left" w:pos="2694"/>
        </w:tabs>
        <w:jc w:val="center"/>
        <w:rPr>
          <w:b/>
          <w:sz w:val="36"/>
        </w:rPr>
      </w:pPr>
      <w:r>
        <w:rPr>
          <w:b/>
          <w:sz w:val="36"/>
        </w:rPr>
        <w:t>Programma</w:t>
      </w:r>
      <w:r w:rsidR="00F71676">
        <w:rPr>
          <w:b/>
          <w:sz w:val="36"/>
        </w:rPr>
        <w:t xml:space="preserve"> </w:t>
      </w:r>
      <w:r w:rsidR="00472861">
        <w:rPr>
          <w:b/>
          <w:sz w:val="36"/>
        </w:rPr>
        <w:t xml:space="preserve">en leerdoelen </w:t>
      </w:r>
      <w:r w:rsidR="00F71676">
        <w:rPr>
          <w:b/>
          <w:sz w:val="36"/>
        </w:rPr>
        <w:t>b</w:t>
      </w:r>
      <w:r w:rsidR="00F71676" w:rsidRPr="00F71676">
        <w:rPr>
          <w:b/>
          <w:sz w:val="36"/>
        </w:rPr>
        <w:t>ij- en nascholingsdag Beter</w:t>
      </w:r>
    </w:p>
    <w:p w:rsidR="00656D89" w:rsidRPr="00F71676" w:rsidRDefault="00656D89" w:rsidP="00656D89">
      <w:pPr>
        <w:tabs>
          <w:tab w:val="right" w:pos="2410"/>
          <w:tab w:val="left" w:pos="2552"/>
          <w:tab w:val="left" w:pos="2694"/>
        </w:tabs>
        <w:jc w:val="center"/>
        <w:rPr>
          <w:b/>
          <w:sz w:val="36"/>
        </w:rPr>
      </w:pPr>
      <w:r>
        <w:t xml:space="preserve">ID nummer: </w:t>
      </w:r>
    </w:p>
    <w:p w:rsidR="00F71676" w:rsidRDefault="00F71676" w:rsidP="006A764B">
      <w:pPr>
        <w:tabs>
          <w:tab w:val="right" w:pos="2410"/>
          <w:tab w:val="left" w:pos="2552"/>
          <w:tab w:val="left" w:pos="2694"/>
        </w:tabs>
        <w:rPr>
          <w:b/>
        </w:rPr>
      </w:pPr>
      <w:r>
        <w:rPr>
          <w:b/>
        </w:rPr>
        <w:t>Datum:</w:t>
      </w:r>
      <w:r w:rsidR="00546D0E">
        <w:rPr>
          <w:b/>
        </w:rPr>
        <w:tab/>
      </w:r>
      <w:r w:rsidR="00546D0E">
        <w:rPr>
          <w:b/>
        </w:rPr>
        <w:tab/>
      </w:r>
      <w:r w:rsidR="00CE5E69">
        <w:rPr>
          <w:b/>
        </w:rPr>
        <w:t>6 juni</w:t>
      </w:r>
      <w:r w:rsidR="008B7B02">
        <w:rPr>
          <w:b/>
        </w:rPr>
        <w:t xml:space="preserve"> 2019</w:t>
      </w:r>
    </w:p>
    <w:p w:rsidR="00E0346A" w:rsidRDefault="00E0346A" w:rsidP="006A764B">
      <w:pPr>
        <w:tabs>
          <w:tab w:val="right" w:pos="2410"/>
          <w:tab w:val="left" w:pos="2552"/>
          <w:tab w:val="left" w:pos="2694"/>
        </w:tabs>
        <w:rPr>
          <w:b/>
        </w:rPr>
      </w:pPr>
      <w:r>
        <w:rPr>
          <w:b/>
        </w:rPr>
        <w:t>Locatie</w:t>
      </w:r>
      <w:r w:rsidR="00546D0E">
        <w:rPr>
          <w:b/>
        </w:rPr>
        <w:t xml:space="preserve">:       </w:t>
      </w:r>
      <w:r>
        <w:rPr>
          <w:b/>
        </w:rPr>
        <w:tab/>
      </w:r>
      <w:r w:rsidR="00546D0E">
        <w:rPr>
          <w:b/>
        </w:rPr>
        <w:tab/>
      </w:r>
      <w:r w:rsidR="00125586">
        <w:rPr>
          <w:b/>
        </w:rPr>
        <w:t xml:space="preserve">Beter, </w:t>
      </w:r>
      <w:proofErr w:type="spellStart"/>
      <w:r w:rsidR="00125586">
        <w:rPr>
          <w:b/>
        </w:rPr>
        <w:t>Hoge</w:t>
      </w:r>
      <w:r w:rsidR="00546D0E">
        <w:rPr>
          <w:b/>
        </w:rPr>
        <w:t>h</w:t>
      </w:r>
      <w:r w:rsidR="00AD6FAC">
        <w:rPr>
          <w:b/>
        </w:rPr>
        <w:t>ilweg</w:t>
      </w:r>
      <w:proofErr w:type="spellEnd"/>
      <w:r w:rsidR="00AD6FAC">
        <w:rPr>
          <w:b/>
        </w:rPr>
        <w:t xml:space="preserve"> 21, Amsterdam </w:t>
      </w:r>
      <w:proofErr w:type="spellStart"/>
      <w:r w:rsidR="00AD6FAC">
        <w:rPr>
          <w:b/>
        </w:rPr>
        <w:t>Zuid-Oost</w:t>
      </w:r>
      <w:proofErr w:type="spellEnd"/>
      <w:r w:rsidR="00AD6FAC">
        <w:rPr>
          <w:b/>
        </w:rPr>
        <w:t xml:space="preserve"> </w:t>
      </w:r>
    </w:p>
    <w:p w:rsidR="00E0346A" w:rsidRDefault="00E0346A" w:rsidP="006A764B">
      <w:pPr>
        <w:tabs>
          <w:tab w:val="right" w:pos="2410"/>
          <w:tab w:val="left" w:pos="2552"/>
          <w:tab w:val="left" w:pos="2694"/>
        </w:tabs>
        <w:rPr>
          <w:b/>
        </w:rPr>
      </w:pPr>
      <w:r>
        <w:rPr>
          <w:b/>
        </w:rPr>
        <w:t>Doelgroep</w:t>
      </w:r>
      <w:r w:rsidR="00546D0E">
        <w:rPr>
          <w:b/>
        </w:rPr>
        <w:t xml:space="preserve">: </w:t>
      </w:r>
      <w:r>
        <w:rPr>
          <w:b/>
        </w:rPr>
        <w:tab/>
      </w:r>
      <w:r w:rsidR="00546D0E">
        <w:rPr>
          <w:b/>
        </w:rPr>
        <w:tab/>
      </w:r>
      <w:r w:rsidR="00D06F62">
        <w:rPr>
          <w:b/>
        </w:rPr>
        <w:fldChar w:fldCharType="begin">
          <w:ffData>
            <w:name w:val=""/>
            <w:enabled/>
            <w:calcOnExit w:val="0"/>
            <w:textInput>
              <w:default w:val="Bedrijfsartsen Beter"/>
            </w:textInput>
          </w:ffData>
        </w:fldChar>
      </w:r>
      <w:r w:rsidR="00D06F62">
        <w:rPr>
          <w:b/>
        </w:rPr>
        <w:instrText xml:space="preserve"> FORMTEXT </w:instrText>
      </w:r>
      <w:r w:rsidR="00D06F62">
        <w:rPr>
          <w:b/>
        </w:rPr>
      </w:r>
      <w:r w:rsidR="00D06F62">
        <w:rPr>
          <w:b/>
        </w:rPr>
        <w:fldChar w:fldCharType="separate"/>
      </w:r>
      <w:r w:rsidR="00D06F62">
        <w:rPr>
          <w:b/>
          <w:noProof/>
        </w:rPr>
        <w:t>Bedrijfsartsen Beter</w:t>
      </w:r>
      <w:r w:rsidR="00D06F62">
        <w:rPr>
          <w:b/>
        </w:rPr>
        <w:fldChar w:fldCharType="end"/>
      </w:r>
    </w:p>
    <w:p w:rsidR="00DC64AB" w:rsidRDefault="00A41288" w:rsidP="006A764B">
      <w:pPr>
        <w:tabs>
          <w:tab w:val="right" w:pos="2410"/>
          <w:tab w:val="left" w:pos="2552"/>
          <w:tab w:val="left" w:pos="2694"/>
        </w:tabs>
        <w:rPr>
          <w:b/>
        </w:rPr>
      </w:pPr>
      <w:r>
        <w:rPr>
          <w:b/>
        </w:rPr>
        <w:t>Onderwerp ochtenddeel</w:t>
      </w:r>
      <w:r w:rsidR="00C44AEB">
        <w:rPr>
          <w:b/>
        </w:rPr>
        <w:t>:</w:t>
      </w:r>
      <w:r w:rsidR="00546D0E">
        <w:rPr>
          <w:b/>
        </w:rPr>
        <w:tab/>
      </w:r>
      <w:r w:rsidR="008A02FC">
        <w:rPr>
          <w:b/>
        </w:rPr>
        <w:tab/>
      </w:r>
      <w:r w:rsidR="000508B2">
        <w:rPr>
          <w:b/>
        </w:rPr>
        <w:t xml:space="preserve">Plenaire en </w:t>
      </w:r>
      <w:proofErr w:type="spellStart"/>
      <w:r w:rsidR="000508B2">
        <w:rPr>
          <w:b/>
        </w:rPr>
        <w:t>groeps</w:t>
      </w:r>
      <w:proofErr w:type="spellEnd"/>
      <w:r w:rsidR="000508B2">
        <w:rPr>
          <w:b/>
        </w:rPr>
        <w:t xml:space="preserve"> ICT: 2,5 uur</w:t>
      </w:r>
    </w:p>
    <w:p w:rsidR="008B7B02" w:rsidRDefault="008A02FC" w:rsidP="006A764B">
      <w:pPr>
        <w:tabs>
          <w:tab w:val="right" w:pos="2410"/>
          <w:tab w:val="left" w:pos="2552"/>
          <w:tab w:val="left" w:pos="2694"/>
        </w:tabs>
        <w:rPr>
          <w:b/>
        </w:rPr>
      </w:pPr>
      <w:r>
        <w:rPr>
          <w:b/>
        </w:rPr>
        <w:t>Onderwerp mid</w:t>
      </w:r>
      <w:r w:rsidR="00A25F7E">
        <w:rPr>
          <w:b/>
        </w:rPr>
        <w:t>dagdeel:</w:t>
      </w:r>
      <w:r w:rsidR="00A25F7E">
        <w:rPr>
          <w:b/>
        </w:rPr>
        <w:tab/>
      </w:r>
      <w:r w:rsidR="00A25F7E">
        <w:rPr>
          <w:b/>
        </w:rPr>
        <w:tab/>
      </w:r>
      <w:r w:rsidR="00CE5E69">
        <w:rPr>
          <w:b/>
        </w:rPr>
        <w:t>Angst- en paniekstoornissen – WGA instroom preventie - OSA</w:t>
      </w:r>
    </w:p>
    <w:p w:rsidR="006A764B" w:rsidRDefault="00DE0279" w:rsidP="005717CA">
      <w:pPr>
        <w:tabs>
          <w:tab w:val="right" w:pos="2410"/>
          <w:tab w:val="left" w:pos="2552"/>
          <w:tab w:val="left" w:pos="2694"/>
        </w:tabs>
        <w:rPr>
          <w:b/>
        </w:rPr>
      </w:pPr>
      <w:r>
        <w:rPr>
          <w:b/>
        </w:rPr>
        <w:t>Nascholings</w:t>
      </w:r>
      <w:r w:rsidR="006A764B">
        <w:rPr>
          <w:b/>
        </w:rPr>
        <w:t>onderwijs:</w:t>
      </w:r>
      <w:r>
        <w:rPr>
          <w:b/>
        </w:rPr>
        <w:t xml:space="preserve"> </w:t>
      </w:r>
      <w:r w:rsidR="00546D0E">
        <w:rPr>
          <w:b/>
        </w:rPr>
        <w:tab/>
      </w:r>
      <w:r w:rsidR="006A764B">
        <w:rPr>
          <w:b/>
        </w:rPr>
        <w:tab/>
      </w:r>
      <w:r w:rsidR="00094973">
        <w:rPr>
          <w:b/>
        </w:rPr>
        <w:t>4</w:t>
      </w:r>
      <w:r w:rsidR="005717CA">
        <w:rPr>
          <w:b/>
        </w:rPr>
        <w:t xml:space="preserve"> uur</w:t>
      </w:r>
    </w:p>
    <w:p w:rsidR="00546D0E" w:rsidRDefault="00546D0E" w:rsidP="006A764B">
      <w:pPr>
        <w:tabs>
          <w:tab w:val="left" w:pos="2552"/>
          <w:tab w:val="left" w:pos="2694"/>
        </w:tabs>
        <w:rPr>
          <w:b/>
        </w:rPr>
      </w:pPr>
    </w:p>
    <w:p w:rsidR="006A764B" w:rsidRDefault="006A764B" w:rsidP="006A764B">
      <w:pPr>
        <w:tabs>
          <w:tab w:val="left" w:pos="2552"/>
          <w:tab w:val="left" w:pos="2694"/>
        </w:tabs>
        <w:rPr>
          <w:b/>
        </w:rPr>
      </w:pPr>
      <w:r>
        <w:rPr>
          <w:b/>
        </w:rPr>
        <w:t>Planning:</w:t>
      </w:r>
    </w:p>
    <w:p w:rsidR="009D3E34" w:rsidRPr="00976C8C" w:rsidRDefault="00546D0E" w:rsidP="00CE5E69">
      <w:pPr>
        <w:tabs>
          <w:tab w:val="left" w:pos="2552"/>
          <w:tab w:val="left" w:pos="2694"/>
        </w:tabs>
        <w:rPr>
          <w:b/>
          <w:i/>
        </w:rPr>
      </w:pPr>
      <w:r>
        <w:rPr>
          <w:b/>
        </w:rPr>
        <w:t>0</w:t>
      </w:r>
      <w:r w:rsidR="00C82E13">
        <w:rPr>
          <w:b/>
        </w:rPr>
        <w:t>9.00</w:t>
      </w:r>
      <w:r>
        <w:rPr>
          <w:b/>
        </w:rPr>
        <w:t xml:space="preserve"> </w:t>
      </w:r>
      <w:r w:rsidR="00C82E13">
        <w:rPr>
          <w:b/>
        </w:rPr>
        <w:t>–</w:t>
      </w:r>
      <w:r>
        <w:rPr>
          <w:b/>
        </w:rPr>
        <w:t xml:space="preserve"> </w:t>
      </w:r>
      <w:r w:rsidR="001F43C3">
        <w:rPr>
          <w:b/>
        </w:rPr>
        <w:t>10</w:t>
      </w:r>
      <w:r w:rsidR="00CE5E69">
        <w:rPr>
          <w:b/>
        </w:rPr>
        <w:t>.</w:t>
      </w:r>
      <w:r w:rsidR="001F43C3">
        <w:rPr>
          <w:b/>
        </w:rPr>
        <w:t>00</w:t>
      </w:r>
      <w:r>
        <w:rPr>
          <w:b/>
        </w:rPr>
        <w:t xml:space="preserve"> </w:t>
      </w:r>
      <w:r w:rsidR="000D7F27">
        <w:rPr>
          <w:b/>
        </w:rPr>
        <w:t xml:space="preserve">uur: </w:t>
      </w:r>
      <w:r w:rsidR="000D7F27">
        <w:rPr>
          <w:b/>
        </w:rPr>
        <w:tab/>
      </w:r>
      <w:r w:rsidR="00255B19" w:rsidRPr="00255B19">
        <w:rPr>
          <w:i/>
        </w:rPr>
        <w:t>Algemene</w:t>
      </w:r>
      <w:r w:rsidR="00255B19">
        <w:rPr>
          <w:i/>
        </w:rPr>
        <w:t xml:space="preserve"> zaken – </w:t>
      </w:r>
      <w:r w:rsidR="00CE5E69">
        <w:rPr>
          <w:i/>
        </w:rPr>
        <w:t>Plenaire ICT</w:t>
      </w:r>
      <w:r w:rsidR="00255B19">
        <w:rPr>
          <w:i/>
        </w:rPr>
        <w:tab/>
      </w:r>
    </w:p>
    <w:p w:rsidR="001F43C3" w:rsidRDefault="001F43C3" w:rsidP="00A25F7E">
      <w:pPr>
        <w:tabs>
          <w:tab w:val="left" w:pos="2552"/>
          <w:tab w:val="left" w:pos="2694"/>
        </w:tabs>
        <w:rPr>
          <w:b/>
        </w:rPr>
      </w:pPr>
      <w:r>
        <w:rPr>
          <w:b/>
        </w:rPr>
        <w:t xml:space="preserve">10:00 – 10.15 uur: </w:t>
      </w:r>
      <w:r>
        <w:rPr>
          <w:b/>
        </w:rPr>
        <w:tab/>
        <w:t>Pauze</w:t>
      </w:r>
    </w:p>
    <w:p w:rsidR="00CE5E69" w:rsidRDefault="001F43C3" w:rsidP="00A25F7E">
      <w:pPr>
        <w:tabs>
          <w:tab w:val="left" w:pos="2552"/>
          <w:tab w:val="left" w:pos="2694"/>
        </w:tabs>
        <w:rPr>
          <w:b/>
        </w:rPr>
      </w:pPr>
      <w:r>
        <w:rPr>
          <w:b/>
        </w:rPr>
        <w:t xml:space="preserve">10:15 - </w:t>
      </w:r>
      <w:r w:rsidR="00A41288" w:rsidRPr="00E451F1">
        <w:rPr>
          <w:b/>
        </w:rPr>
        <w:t>1</w:t>
      </w:r>
      <w:r>
        <w:rPr>
          <w:b/>
        </w:rPr>
        <w:t>1</w:t>
      </w:r>
      <w:r w:rsidR="00A41288" w:rsidRPr="00E451F1">
        <w:rPr>
          <w:b/>
        </w:rPr>
        <w:t>.</w:t>
      </w:r>
      <w:r>
        <w:rPr>
          <w:b/>
        </w:rPr>
        <w:t>15</w:t>
      </w:r>
      <w:r w:rsidR="00546D0E" w:rsidRPr="00E451F1">
        <w:rPr>
          <w:b/>
        </w:rPr>
        <w:t xml:space="preserve"> uur:</w:t>
      </w:r>
      <w:r w:rsidR="00546D0E" w:rsidRPr="00E451F1">
        <w:rPr>
          <w:b/>
        </w:rPr>
        <w:tab/>
      </w:r>
      <w:r w:rsidR="00CE5E69" w:rsidRPr="00E451F1">
        <w:rPr>
          <w:i/>
        </w:rPr>
        <w:t>ICT in subgroepen</w:t>
      </w:r>
      <w:r w:rsidR="00CE5E69" w:rsidRPr="00E451F1">
        <w:rPr>
          <w:b/>
        </w:rPr>
        <w:t xml:space="preserve"> </w:t>
      </w:r>
    </w:p>
    <w:p w:rsidR="001F43C3" w:rsidRDefault="001F43C3" w:rsidP="00A25F7E">
      <w:pPr>
        <w:tabs>
          <w:tab w:val="left" w:pos="2552"/>
          <w:tab w:val="left" w:pos="2694"/>
        </w:tabs>
        <w:rPr>
          <w:b/>
        </w:rPr>
      </w:pPr>
      <w:r>
        <w:rPr>
          <w:b/>
        </w:rPr>
        <w:t>11.15 – 11.30 uur:</w:t>
      </w:r>
      <w:r>
        <w:rPr>
          <w:b/>
        </w:rPr>
        <w:tab/>
        <w:t>Pauze</w:t>
      </w:r>
      <w:bookmarkStart w:id="0" w:name="_GoBack"/>
      <w:bookmarkEnd w:id="0"/>
    </w:p>
    <w:p w:rsidR="00C82E13" w:rsidRPr="00E451F1" w:rsidRDefault="00C44AEB" w:rsidP="00A25F7E">
      <w:pPr>
        <w:tabs>
          <w:tab w:val="left" w:pos="2552"/>
          <w:tab w:val="left" w:pos="2694"/>
        </w:tabs>
        <w:rPr>
          <w:b/>
          <w:i/>
        </w:rPr>
      </w:pPr>
      <w:r w:rsidRPr="00E451F1">
        <w:rPr>
          <w:b/>
        </w:rPr>
        <w:t>1</w:t>
      </w:r>
      <w:r w:rsidR="00C22326">
        <w:rPr>
          <w:b/>
        </w:rPr>
        <w:t>1.</w:t>
      </w:r>
      <w:r w:rsidR="001F43C3">
        <w:rPr>
          <w:b/>
        </w:rPr>
        <w:t>30</w:t>
      </w:r>
      <w:r w:rsidRPr="00E451F1">
        <w:rPr>
          <w:b/>
        </w:rPr>
        <w:t xml:space="preserve"> – 12.</w:t>
      </w:r>
      <w:r w:rsidR="001F43C3">
        <w:rPr>
          <w:b/>
        </w:rPr>
        <w:t>30</w:t>
      </w:r>
      <w:r w:rsidR="000D7F27" w:rsidRPr="00E451F1">
        <w:rPr>
          <w:b/>
        </w:rPr>
        <w:t xml:space="preserve"> uur</w:t>
      </w:r>
      <w:r w:rsidRPr="00E451F1">
        <w:rPr>
          <w:b/>
        </w:rPr>
        <w:t>:</w:t>
      </w:r>
      <w:r w:rsidR="000D7F27" w:rsidRPr="00E451F1">
        <w:rPr>
          <w:b/>
        </w:rPr>
        <w:tab/>
      </w:r>
      <w:r w:rsidR="00C22326">
        <w:rPr>
          <w:i/>
        </w:rPr>
        <w:t>Nascholing Angst en paniekstoornissen – Joris</w:t>
      </w:r>
      <w:r w:rsidR="001F43C3">
        <w:rPr>
          <w:i/>
        </w:rPr>
        <w:t xml:space="preserve"> Meijer, A</w:t>
      </w:r>
      <w:r w:rsidR="00C22326">
        <w:rPr>
          <w:i/>
        </w:rPr>
        <w:t>IOS Psychiatrie</w:t>
      </w:r>
    </w:p>
    <w:p w:rsidR="00C82E13" w:rsidRPr="00E451F1" w:rsidRDefault="00C82E13" w:rsidP="006A764B">
      <w:pPr>
        <w:tabs>
          <w:tab w:val="left" w:pos="2552"/>
          <w:tab w:val="left" w:pos="2694"/>
        </w:tabs>
        <w:rPr>
          <w:b/>
        </w:rPr>
      </w:pPr>
    </w:p>
    <w:p w:rsidR="00C44AEB" w:rsidRPr="00656D89" w:rsidRDefault="00C44AEB" w:rsidP="006A764B">
      <w:pPr>
        <w:tabs>
          <w:tab w:val="left" w:pos="2552"/>
          <w:tab w:val="left" w:pos="2694"/>
        </w:tabs>
        <w:rPr>
          <w:b/>
          <w:lang w:val="en-US"/>
        </w:rPr>
      </w:pPr>
      <w:r w:rsidRPr="00656D89">
        <w:rPr>
          <w:b/>
          <w:lang w:val="en-US"/>
        </w:rPr>
        <w:t>12.</w:t>
      </w:r>
      <w:r w:rsidR="001F43C3">
        <w:rPr>
          <w:b/>
          <w:lang w:val="en-US"/>
        </w:rPr>
        <w:t>30</w:t>
      </w:r>
      <w:r w:rsidRPr="00656D89">
        <w:rPr>
          <w:b/>
          <w:lang w:val="en-US"/>
        </w:rPr>
        <w:t xml:space="preserve"> – </w:t>
      </w:r>
      <w:r w:rsidR="008275DB">
        <w:rPr>
          <w:b/>
          <w:lang w:val="en-US"/>
        </w:rPr>
        <w:t>1</w:t>
      </w:r>
      <w:r w:rsidR="00C22326">
        <w:rPr>
          <w:b/>
          <w:lang w:val="en-US"/>
        </w:rPr>
        <w:t>3.00</w:t>
      </w:r>
      <w:r w:rsidR="000D7F27" w:rsidRPr="00656D89">
        <w:rPr>
          <w:b/>
          <w:lang w:val="en-US"/>
        </w:rPr>
        <w:t>:</w:t>
      </w:r>
      <w:r w:rsidR="000D7F27" w:rsidRPr="00656D89">
        <w:rPr>
          <w:b/>
          <w:lang w:val="en-US"/>
        </w:rPr>
        <w:tab/>
      </w:r>
      <w:r w:rsidR="00374D96" w:rsidRPr="00656D89">
        <w:rPr>
          <w:b/>
          <w:lang w:val="en-US"/>
        </w:rPr>
        <w:t>L</w:t>
      </w:r>
      <w:r w:rsidR="000D7F27" w:rsidRPr="00656D89">
        <w:rPr>
          <w:b/>
          <w:lang w:val="en-US"/>
        </w:rPr>
        <w:t xml:space="preserve">unch </w:t>
      </w:r>
    </w:p>
    <w:p w:rsidR="00255B19" w:rsidRDefault="00255B19" w:rsidP="008B7B02">
      <w:pPr>
        <w:tabs>
          <w:tab w:val="left" w:pos="2552"/>
          <w:tab w:val="left" w:pos="2694"/>
        </w:tabs>
        <w:ind w:left="2550" w:hanging="2550"/>
        <w:rPr>
          <w:b/>
          <w:lang w:val="en-US"/>
        </w:rPr>
      </w:pPr>
    </w:p>
    <w:p w:rsidR="00255B19" w:rsidRPr="00586460" w:rsidRDefault="008275DB" w:rsidP="008B7B02">
      <w:pPr>
        <w:tabs>
          <w:tab w:val="left" w:pos="2552"/>
          <w:tab w:val="left" w:pos="2694"/>
        </w:tabs>
        <w:ind w:left="2550" w:hanging="2550"/>
        <w:rPr>
          <w:i/>
        </w:rPr>
      </w:pPr>
      <w:r>
        <w:rPr>
          <w:b/>
          <w:lang w:val="en-US"/>
        </w:rPr>
        <w:t>1</w:t>
      </w:r>
      <w:r w:rsidR="00C22326">
        <w:rPr>
          <w:b/>
          <w:lang w:val="en-US"/>
        </w:rPr>
        <w:t>3.00</w:t>
      </w:r>
      <w:r w:rsidR="00255B19">
        <w:rPr>
          <w:b/>
          <w:lang w:val="en-US"/>
        </w:rPr>
        <w:t xml:space="preserve"> </w:t>
      </w:r>
      <w:r>
        <w:rPr>
          <w:b/>
          <w:lang w:val="en-US"/>
        </w:rPr>
        <w:t>- 14.</w:t>
      </w:r>
      <w:r w:rsidR="00C22326">
        <w:rPr>
          <w:b/>
          <w:lang w:val="en-US"/>
        </w:rPr>
        <w:t>30</w:t>
      </w:r>
      <w:r w:rsidR="008F61A7" w:rsidRPr="00656D89">
        <w:rPr>
          <w:b/>
          <w:lang w:val="en-US"/>
        </w:rPr>
        <w:t xml:space="preserve"> </w:t>
      </w:r>
      <w:proofErr w:type="spellStart"/>
      <w:r w:rsidR="00586460" w:rsidRPr="00656D89">
        <w:rPr>
          <w:b/>
          <w:lang w:val="en-US"/>
        </w:rPr>
        <w:t>uur</w:t>
      </w:r>
      <w:proofErr w:type="spellEnd"/>
      <w:r w:rsidR="00586460" w:rsidRPr="00656D89">
        <w:rPr>
          <w:b/>
          <w:lang w:val="en-US"/>
        </w:rPr>
        <w:t>:</w:t>
      </w:r>
      <w:r w:rsidR="00586460" w:rsidRPr="00656D89">
        <w:rPr>
          <w:b/>
          <w:lang w:val="en-US"/>
        </w:rPr>
        <w:tab/>
      </w:r>
      <w:r w:rsidR="00C22326" w:rsidRPr="000508B2">
        <w:rPr>
          <w:i/>
          <w:lang w:val="en-US"/>
        </w:rPr>
        <w:t xml:space="preserve">WGA </w:t>
      </w:r>
      <w:proofErr w:type="spellStart"/>
      <w:r w:rsidR="00C22326" w:rsidRPr="000508B2">
        <w:rPr>
          <w:i/>
          <w:lang w:val="en-US"/>
        </w:rPr>
        <w:t>instroom</w:t>
      </w:r>
      <w:proofErr w:type="spellEnd"/>
      <w:r w:rsidR="00C22326" w:rsidRPr="000508B2">
        <w:rPr>
          <w:i/>
          <w:lang w:val="en-US"/>
        </w:rPr>
        <w:t xml:space="preserve"> preventive </w:t>
      </w:r>
      <w:proofErr w:type="spellStart"/>
      <w:r w:rsidR="00C22326" w:rsidRPr="000508B2">
        <w:rPr>
          <w:i/>
          <w:lang w:val="en-US"/>
        </w:rPr>
        <w:t>Ergatis</w:t>
      </w:r>
      <w:proofErr w:type="spellEnd"/>
      <w:r w:rsidR="00C22326" w:rsidRPr="000508B2">
        <w:rPr>
          <w:i/>
          <w:lang w:val="en-US"/>
        </w:rPr>
        <w:t xml:space="preserve"> – de </w:t>
      </w:r>
      <w:proofErr w:type="spellStart"/>
      <w:r w:rsidR="00C22326" w:rsidRPr="000508B2">
        <w:rPr>
          <w:i/>
          <w:lang w:val="en-US"/>
        </w:rPr>
        <w:t>heer</w:t>
      </w:r>
      <w:proofErr w:type="spellEnd"/>
      <w:r w:rsidR="00C22326" w:rsidRPr="000508B2">
        <w:rPr>
          <w:i/>
          <w:lang w:val="en-US"/>
        </w:rPr>
        <w:t xml:space="preserve"> F.J. </w:t>
      </w:r>
      <w:proofErr w:type="spellStart"/>
      <w:r w:rsidR="00C22326" w:rsidRPr="000508B2">
        <w:rPr>
          <w:i/>
          <w:lang w:val="en-US"/>
        </w:rPr>
        <w:t>Perquin</w:t>
      </w:r>
      <w:proofErr w:type="spellEnd"/>
      <w:r w:rsidR="00C22326" w:rsidRPr="000508B2">
        <w:rPr>
          <w:i/>
          <w:lang w:val="en-US"/>
        </w:rPr>
        <w:t xml:space="preserve"> </w:t>
      </w:r>
      <w:proofErr w:type="spellStart"/>
      <w:r w:rsidR="00C22326" w:rsidRPr="000508B2">
        <w:rPr>
          <w:i/>
          <w:lang w:val="en-US"/>
        </w:rPr>
        <w:t>bedrijfs</w:t>
      </w:r>
      <w:proofErr w:type="spellEnd"/>
      <w:r w:rsidR="00C22326" w:rsidRPr="000508B2">
        <w:rPr>
          <w:i/>
          <w:lang w:val="en-US"/>
        </w:rPr>
        <w:t xml:space="preserve"> </w:t>
      </w:r>
      <w:proofErr w:type="spellStart"/>
      <w:r w:rsidR="00C22326" w:rsidRPr="000508B2">
        <w:rPr>
          <w:i/>
          <w:lang w:val="en-US"/>
        </w:rPr>
        <w:t>en</w:t>
      </w:r>
      <w:proofErr w:type="spellEnd"/>
      <w:r w:rsidR="00C22326" w:rsidRPr="000508B2">
        <w:rPr>
          <w:i/>
          <w:lang w:val="en-US"/>
        </w:rPr>
        <w:t xml:space="preserve"> </w:t>
      </w:r>
      <w:proofErr w:type="spellStart"/>
      <w:r w:rsidR="00C22326" w:rsidRPr="000508B2">
        <w:rPr>
          <w:i/>
          <w:lang w:val="en-US"/>
        </w:rPr>
        <w:t>verzekeringsarts</w:t>
      </w:r>
      <w:proofErr w:type="spellEnd"/>
      <w:r w:rsidR="00C22326" w:rsidRPr="000508B2">
        <w:rPr>
          <w:i/>
          <w:lang w:val="en-US"/>
        </w:rPr>
        <w:t xml:space="preserve"> &amp; Wouter </w:t>
      </w:r>
      <w:proofErr w:type="spellStart"/>
      <w:r w:rsidR="00C22326" w:rsidRPr="000508B2">
        <w:rPr>
          <w:i/>
          <w:lang w:val="en-US"/>
        </w:rPr>
        <w:t>Karsten</w:t>
      </w:r>
      <w:proofErr w:type="spellEnd"/>
      <w:r w:rsidR="00C22326" w:rsidRPr="000508B2">
        <w:rPr>
          <w:i/>
          <w:lang w:val="en-US"/>
        </w:rPr>
        <w:t xml:space="preserve"> </w:t>
      </w:r>
      <w:proofErr w:type="spellStart"/>
      <w:r w:rsidR="00C22326" w:rsidRPr="000508B2">
        <w:rPr>
          <w:i/>
          <w:lang w:val="en-US"/>
        </w:rPr>
        <w:t>Arbeidsdeskundige</w:t>
      </w:r>
      <w:proofErr w:type="spellEnd"/>
    </w:p>
    <w:p w:rsidR="008F61A7" w:rsidRDefault="008275DB" w:rsidP="00DA0FEA">
      <w:pPr>
        <w:tabs>
          <w:tab w:val="left" w:pos="2552"/>
          <w:tab w:val="left" w:pos="2694"/>
        </w:tabs>
        <w:rPr>
          <w:b/>
        </w:rPr>
      </w:pPr>
      <w:r>
        <w:rPr>
          <w:b/>
        </w:rPr>
        <w:t>1</w:t>
      </w:r>
      <w:r w:rsidR="00C22326">
        <w:rPr>
          <w:b/>
        </w:rPr>
        <w:t>4</w:t>
      </w:r>
      <w:r>
        <w:rPr>
          <w:b/>
        </w:rPr>
        <w:t>.</w:t>
      </w:r>
      <w:r w:rsidR="00C22326">
        <w:rPr>
          <w:b/>
        </w:rPr>
        <w:t>30</w:t>
      </w:r>
      <w:r w:rsidR="00255B19">
        <w:rPr>
          <w:b/>
        </w:rPr>
        <w:t xml:space="preserve"> </w:t>
      </w:r>
      <w:r w:rsidR="00C22326">
        <w:rPr>
          <w:b/>
        </w:rPr>
        <w:t>–</w:t>
      </w:r>
      <w:r>
        <w:rPr>
          <w:b/>
        </w:rPr>
        <w:t xml:space="preserve"> 1</w:t>
      </w:r>
      <w:r w:rsidR="00C22326">
        <w:rPr>
          <w:b/>
        </w:rPr>
        <w:t>5.00</w:t>
      </w:r>
      <w:r w:rsidR="008F61A7">
        <w:rPr>
          <w:b/>
        </w:rPr>
        <w:t xml:space="preserve"> uur:</w:t>
      </w:r>
      <w:r w:rsidR="008F61A7">
        <w:rPr>
          <w:b/>
        </w:rPr>
        <w:tab/>
        <w:t>Pauze</w:t>
      </w:r>
    </w:p>
    <w:p w:rsidR="00DA0FEA" w:rsidRDefault="008275DB" w:rsidP="000508B2">
      <w:pPr>
        <w:tabs>
          <w:tab w:val="left" w:pos="2552"/>
          <w:tab w:val="left" w:pos="2694"/>
        </w:tabs>
        <w:ind w:left="2550" w:hanging="2550"/>
        <w:rPr>
          <w:i/>
        </w:rPr>
      </w:pPr>
      <w:r>
        <w:rPr>
          <w:b/>
        </w:rPr>
        <w:t>1</w:t>
      </w:r>
      <w:r w:rsidR="00C22326">
        <w:rPr>
          <w:b/>
        </w:rPr>
        <w:t>5.00</w:t>
      </w:r>
      <w:r w:rsidR="00255B19">
        <w:rPr>
          <w:b/>
        </w:rPr>
        <w:t xml:space="preserve"> - </w:t>
      </w:r>
      <w:r>
        <w:rPr>
          <w:b/>
        </w:rPr>
        <w:t>1</w:t>
      </w:r>
      <w:r w:rsidR="00C22326">
        <w:rPr>
          <w:b/>
        </w:rPr>
        <w:t>6</w:t>
      </w:r>
      <w:r>
        <w:rPr>
          <w:b/>
        </w:rPr>
        <w:t xml:space="preserve">.30 </w:t>
      </w:r>
      <w:r w:rsidR="008F61A7">
        <w:rPr>
          <w:b/>
        </w:rPr>
        <w:t xml:space="preserve"> uur:</w:t>
      </w:r>
      <w:r w:rsidR="008823C0">
        <w:rPr>
          <w:b/>
        </w:rPr>
        <w:t xml:space="preserve">                  </w:t>
      </w:r>
      <w:r w:rsidR="000508B2">
        <w:t xml:space="preserve">Snurken of is er meer aan de hand ? – De heer Marcel </w:t>
      </w:r>
      <w:proofErr w:type="spellStart"/>
      <w:r w:rsidR="000508B2">
        <w:t>Copper</w:t>
      </w:r>
      <w:proofErr w:type="spellEnd"/>
      <w:r w:rsidR="000508B2">
        <w:t>, hoofd-</w:t>
      </w:r>
      <w:proofErr w:type="spellStart"/>
      <w:r w:rsidR="000508B2">
        <w:t>halschirurg</w:t>
      </w:r>
      <w:proofErr w:type="spellEnd"/>
      <w:r w:rsidR="000508B2">
        <w:t xml:space="preserve"> en </w:t>
      </w:r>
      <w:proofErr w:type="spellStart"/>
      <w:r w:rsidR="000508B2">
        <w:t>somnoloog</w:t>
      </w:r>
      <w:proofErr w:type="spellEnd"/>
      <w:r w:rsidR="000508B2">
        <w:t xml:space="preserve">, </w:t>
      </w:r>
      <w:proofErr w:type="spellStart"/>
      <w:r w:rsidR="000508B2">
        <w:t>Ruysdael</w:t>
      </w:r>
      <w:proofErr w:type="spellEnd"/>
      <w:r w:rsidR="000508B2">
        <w:t xml:space="preserve"> </w:t>
      </w:r>
      <w:proofErr w:type="spellStart"/>
      <w:r w:rsidR="000508B2">
        <w:t>Clinics</w:t>
      </w:r>
      <w:proofErr w:type="spellEnd"/>
      <w:r w:rsidR="000508B2">
        <w:t xml:space="preserve"> Amsterdam.</w:t>
      </w:r>
    </w:p>
    <w:p w:rsidR="000508B2" w:rsidRDefault="002F7FBC" w:rsidP="00DA0FEA">
      <w:pPr>
        <w:tabs>
          <w:tab w:val="left" w:pos="2552"/>
          <w:tab w:val="left" w:pos="2694"/>
        </w:tabs>
        <w:rPr>
          <w:b/>
        </w:rPr>
      </w:pPr>
      <w:r w:rsidRPr="002F7FBC">
        <w:rPr>
          <w:b/>
        </w:rPr>
        <w:t>1</w:t>
      </w:r>
      <w:r w:rsidR="000508B2">
        <w:rPr>
          <w:b/>
        </w:rPr>
        <w:t>6</w:t>
      </w:r>
      <w:r w:rsidRPr="002F7FBC">
        <w:rPr>
          <w:b/>
        </w:rPr>
        <w:t>.</w:t>
      </w:r>
      <w:r w:rsidR="00C22326">
        <w:rPr>
          <w:b/>
        </w:rPr>
        <w:t>00</w:t>
      </w:r>
      <w:r w:rsidR="00255B19">
        <w:rPr>
          <w:b/>
        </w:rPr>
        <w:t xml:space="preserve"> </w:t>
      </w:r>
      <w:r w:rsidR="000508B2">
        <w:rPr>
          <w:b/>
        </w:rPr>
        <w:t>–</w:t>
      </w:r>
      <w:r w:rsidR="00255B19">
        <w:rPr>
          <w:b/>
        </w:rPr>
        <w:t xml:space="preserve"> </w:t>
      </w:r>
      <w:r w:rsidR="000508B2">
        <w:rPr>
          <w:b/>
        </w:rPr>
        <w:t>17.00 uur</w:t>
      </w:r>
      <w:r w:rsidRPr="002F7FBC">
        <w:rPr>
          <w:b/>
        </w:rPr>
        <w:t>:</w:t>
      </w:r>
      <w:r>
        <w:rPr>
          <w:b/>
        </w:rPr>
        <w:tab/>
      </w:r>
      <w:r w:rsidR="001F43C3">
        <w:rPr>
          <w:b/>
        </w:rPr>
        <w:t>Uitloop, n</w:t>
      </w:r>
      <w:r w:rsidR="000508B2">
        <w:rPr>
          <w:b/>
        </w:rPr>
        <w:t>abespreking en afsluiting</w:t>
      </w:r>
    </w:p>
    <w:p w:rsidR="005717CA" w:rsidRDefault="005717CA">
      <w:pPr>
        <w:rPr>
          <w:b/>
        </w:rPr>
      </w:pPr>
    </w:p>
    <w:p w:rsidR="008275DB" w:rsidRDefault="008275DB">
      <w:pPr>
        <w:rPr>
          <w:b/>
        </w:rPr>
      </w:pPr>
    </w:p>
    <w:p w:rsidR="008275DB" w:rsidRDefault="008275DB">
      <w:pPr>
        <w:rPr>
          <w:b/>
        </w:rPr>
      </w:pPr>
    </w:p>
    <w:sectPr w:rsidR="0082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182F"/>
    <w:multiLevelType w:val="hybridMultilevel"/>
    <w:tmpl w:val="D6A630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91A3C"/>
    <w:multiLevelType w:val="multilevel"/>
    <w:tmpl w:val="279E1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195EE3"/>
    <w:multiLevelType w:val="hybridMultilevel"/>
    <w:tmpl w:val="07B286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C646A"/>
    <w:multiLevelType w:val="hybridMultilevel"/>
    <w:tmpl w:val="FF8C2B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76"/>
    <w:rsid w:val="000007E7"/>
    <w:rsid w:val="0002239A"/>
    <w:rsid w:val="00027FF8"/>
    <w:rsid w:val="00041F12"/>
    <w:rsid w:val="0004647F"/>
    <w:rsid w:val="000508B2"/>
    <w:rsid w:val="00053456"/>
    <w:rsid w:val="00053641"/>
    <w:rsid w:val="000572E8"/>
    <w:rsid w:val="00072428"/>
    <w:rsid w:val="00076F0E"/>
    <w:rsid w:val="000805BC"/>
    <w:rsid w:val="000912D7"/>
    <w:rsid w:val="00094973"/>
    <w:rsid w:val="000C086C"/>
    <w:rsid w:val="000C245D"/>
    <w:rsid w:val="000D64F8"/>
    <w:rsid w:val="000D741C"/>
    <w:rsid w:val="000D7F27"/>
    <w:rsid w:val="000E5626"/>
    <w:rsid w:val="000E5E02"/>
    <w:rsid w:val="000E5F19"/>
    <w:rsid w:val="0011073F"/>
    <w:rsid w:val="001140A6"/>
    <w:rsid w:val="001165FD"/>
    <w:rsid w:val="00124EA0"/>
    <w:rsid w:val="00125586"/>
    <w:rsid w:val="001453A5"/>
    <w:rsid w:val="00145C5E"/>
    <w:rsid w:val="00147B68"/>
    <w:rsid w:val="00152705"/>
    <w:rsid w:val="00166930"/>
    <w:rsid w:val="00177811"/>
    <w:rsid w:val="001B47DA"/>
    <w:rsid w:val="001C6B00"/>
    <w:rsid w:val="001D1925"/>
    <w:rsid w:val="001D6317"/>
    <w:rsid w:val="001D77B3"/>
    <w:rsid w:val="001E5A61"/>
    <w:rsid w:val="001E7F46"/>
    <w:rsid w:val="001F43C3"/>
    <w:rsid w:val="001F764B"/>
    <w:rsid w:val="00205891"/>
    <w:rsid w:val="00205F4B"/>
    <w:rsid w:val="00211257"/>
    <w:rsid w:val="00211781"/>
    <w:rsid w:val="00213CD1"/>
    <w:rsid w:val="00233128"/>
    <w:rsid w:val="00240891"/>
    <w:rsid w:val="00242B2A"/>
    <w:rsid w:val="00242CBB"/>
    <w:rsid w:val="00246A1E"/>
    <w:rsid w:val="00255402"/>
    <w:rsid w:val="00255B19"/>
    <w:rsid w:val="00257F52"/>
    <w:rsid w:val="002623A6"/>
    <w:rsid w:val="00262BB6"/>
    <w:rsid w:val="002646ED"/>
    <w:rsid w:val="002726C9"/>
    <w:rsid w:val="00274301"/>
    <w:rsid w:val="00286731"/>
    <w:rsid w:val="002903DC"/>
    <w:rsid w:val="00291CA2"/>
    <w:rsid w:val="00291FE7"/>
    <w:rsid w:val="002960A0"/>
    <w:rsid w:val="002A22F3"/>
    <w:rsid w:val="002A412D"/>
    <w:rsid w:val="002A6FC0"/>
    <w:rsid w:val="002B2A78"/>
    <w:rsid w:val="002D02E0"/>
    <w:rsid w:val="002D3948"/>
    <w:rsid w:val="002D58E2"/>
    <w:rsid w:val="002E0DF1"/>
    <w:rsid w:val="002E1CA5"/>
    <w:rsid w:val="002F7FBC"/>
    <w:rsid w:val="00301BAB"/>
    <w:rsid w:val="00305C3C"/>
    <w:rsid w:val="0030797F"/>
    <w:rsid w:val="00307DEA"/>
    <w:rsid w:val="003259F4"/>
    <w:rsid w:val="00332115"/>
    <w:rsid w:val="00333789"/>
    <w:rsid w:val="003534D4"/>
    <w:rsid w:val="0035728D"/>
    <w:rsid w:val="00374D96"/>
    <w:rsid w:val="00376D56"/>
    <w:rsid w:val="0038136A"/>
    <w:rsid w:val="00382E26"/>
    <w:rsid w:val="003861E5"/>
    <w:rsid w:val="003A2FCB"/>
    <w:rsid w:val="003B2BBE"/>
    <w:rsid w:val="004002E0"/>
    <w:rsid w:val="00403107"/>
    <w:rsid w:val="00417F0D"/>
    <w:rsid w:val="00421C8E"/>
    <w:rsid w:val="00440D67"/>
    <w:rsid w:val="00442042"/>
    <w:rsid w:val="00454396"/>
    <w:rsid w:val="0046238B"/>
    <w:rsid w:val="00464DAF"/>
    <w:rsid w:val="004700FE"/>
    <w:rsid w:val="00472861"/>
    <w:rsid w:val="0048176B"/>
    <w:rsid w:val="004866FC"/>
    <w:rsid w:val="004C05FF"/>
    <w:rsid w:val="004C13A8"/>
    <w:rsid w:val="004C1627"/>
    <w:rsid w:val="004D0583"/>
    <w:rsid w:val="004D174E"/>
    <w:rsid w:val="004E1D75"/>
    <w:rsid w:val="004E4FC3"/>
    <w:rsid w:val="004F0F7F"/>
    <w:rsid w:val="00525708"/>
    <w:rsid w:val="005430BD"/>
    <w:rsid w:val="00543433"/>
    <w:rsid w:val="00546D0E"/>
    <w:rsid w:val="00552E9C"/>
    <w:rsid w:val="005717CA"/>
    <w:rsid w:val="0057293E"/>
    <w:rsid w:val="00577C5A"/>
    <w:rsid w:val="00586460"/>
    <w:rsid w:val="005876EB"/>
    <w:rsid w:val="00595689"/>
    <w:rsid w:val="005B61A1"/>
    <w:rsid w:val="005B65D2"/>
    <w:rsid w:val="005D0F0C"/>
    <w:rsid w:val="005D588E"/>
    <w:rsid w:val="005D6D8D"/>
    <w:rsid w:val="005E00E3"/>
    <w:rsid w:val="005F6B72"/>
    <w:rsid w:val="00605121"/>
    <w:rsid w:val="00622B56"/>
    <w:rsid w:val="00633499"/>
    <w:rsid w:val="00643B80"/>
    <w:rsid w:val="00650AE5"/>
    <w:rsid w:val="00656D89"/>
    <w:rsid w:val="0066191D"/>
    <w:rsid w:val="00667C06"/>
    <w:rsid w:val="0067352A"/>
    <w:rsid w:val="006A2FC9"/>
    <w:rsid w:val="006A461A"/>
    <w:rsid w:val="006A764B"/>
    <w:rsid w:val="006B1C1C"/>
    <w:rsid w:val="006C16BC"/>
    <w:rsid w:val="006C62F6"/>
    <w:rsid w:val="006D38E5"/>
    <w:rsid w:val="006D4800"/>
    <w:rsid w:val="006E55FA"/>
    <w:rsid w:val="006E5EF8"/>
    <w:rsid w:val="00711A9F"/>
    <w:rsid w:val="00714A07"/>
    <w:rsid w:val="0072249F"/>
    <w:rsid w:val="0072696D"/>
    <w:rsid w:val="00740D7D"/>
    <w:rsid w:val="007417ED"/>
    <w:rsid w:val="00743177"/>
    <w:rsid w:val="00750FB6"/>
    <w:rsid w:val="00751553"/>
    <w:rsid w:val="00753FA5"/>
    <w:rsid w:val="007558E1"/>
    <w:rsid w:val="00777DF2"/>
    <w:rsid w:val="00780AB4"/>
    <w:rsid w:val="007828C5"/>
    <w:rsid w:val="00784840"/>
    <w:rsid w:val="00784A85"/>
    <w:rsid w:val="0078764C"/>
    <w:rsid w:val="00790891"/>
    <w:rsid w:val="007A0327"/>
    <w:rsid w:val="007A28FA"/>
    <w:rsid w:val="007A5976"/>
    <w:rsid w:val="007A67B8"/>
    <w:rsid w:val="007A7561"/>
    <w:rsid w:val="007B134B"/>
    <w:rsid w:val="007C40FB"/>
    <w:rsid w:val="007D012D"/>
    <w:rsid w:val="007E0591"/>
    <w:rsid w:val="007F02C0"/>
    <w:rsid w:val="007F0B87"/>
    <w:rsid w:val="007F7CD8"/>
    <w:rsid w:val="0081647B"/>
    <w:rsid w:val="00823D01"/>
    <w:rsid w:val="00826222"/>
    <w:rsid w:val="008275DB"/>
    <w:rsid w:val="00830794"/>
    <w:rsid w:val="00837524"/>
    <w:rsid w:val="008377FE"/>
    <w:rsid w:val="00840129"/>
    <w:rsid w:val="008467E7"/>
    <w:rsid w:val="0085532A"/>
    <w:rsid w:val="00864896"/>
    <w:rsid w:val="0086498E"/>
    <w:rsid w:val="008703EB"/>
    <w:rsid w:val="00880081"/>
    <w:rsid w:val="008823C0"/>
    <w:rsid w:val="008840B6"/>
    <w:rsid w:val="00884D7A"/>
    <w:rsid w:val="008A02FC"/>
    <w:rsid w:val="008A3E1E"/>
    <w:rsid w:val="008B03E2"/>
    <w:rsid w:val="008B7B02"/>
    <w:rsid w:val="008C7B14"/>
    <w:rsid w:val="008D379E"/>
    <w:rsid w:val="008D39D6"/>
    <w:rsid w:val="008E5C82"/>
    <w:rsid w:val="008F25D5"/>
    <w:rsid w:val="008F3D47"/>
    <w:rsid w:val="008F61A7"/>
    <w:rsid w:val="008F641B"/>
    <w:rsid w:val="00902A1E"/>
    <w:rsid w:val="0091726F"/>
    <w:rsid w:val="009178BE"/>
    <w:rsid w:val="009210CD"/>
    <w:rsid w:val="009219B8"/>
    <w:rsid w:val="00930C86"/>
    <w:rsid w:val="00931719"/>
    <w:rsid w:val="00931D6D"/>
    <w:rsid w:val="00944F0B"/>
    <w:rsid w:val="00952D10"/>
    <w:rsid w:val="00965021"/>
    <w:rsid w:val="00965BDC"/>
    <w:rsid w:val="00976882"/>
    <w:rsid w:val="00976C8C"/>
    <w:rsid w:val="009A65DD"/>
    <w:rsid w:val="009A6C7E"/>
    <w:rsid w:val="009A7E82"/>
    <w:rsid w:val="009B356D"/>
    <w:rsid w:val="009C2121"/>
    <w:rsid w:val="009D3E34"/>
    <w:rsid w:val="009D4CFF"/>
    <w:rsid w:val="009E3B21"/>
    <w:rsid w:val="009F06A4"/>
    <w:rsid w:val="009F3E33"/>
    <w:rsid w:val="009F7269"/>
    <w:rsid w:val="00A01FD9"/>
    <w:rsid w:val="00A031FD"/>
    <w:rsid w:val="00A25F7E"/>
    <w:rsid w:val="00A30C7A"/>
    <w:rsid w:val="00A3142E"/>
    <w:rsid w:val="00A32672"/>
    <w:rsid w:val="00A41288"/>
    <w:rsid w:val="00A51755"/>
    <w:rsid w:val="00A51B29"/>
    <w:rsid w:val="00A645A9"/>
    <w:rsid w:val="00A73664"/>
    <w:rsid w:val="00A74C12"/>
    <w:rsid w:val="00A74F80"/>
    <w:rsid w:val="00A810FF"/>
    <w:rsid w:val="00A82963"/>
    <w:rsid w:val="00A8441C"/>
    <w:rsid w:val="00A925D0"/>
    <w:rsid w:val="00AA26D8"/>
    <w:rsid w:val="00AA51E8"/>
    <w:rsid w:val="00AA6E16"/>
    <w:rsid w:val="00AB0116"/>
    <w:rsid w:val="00AB3620"/>
    <w:rsid w:val="00AC0542"/>
    <w:rsid w:val="00AC46DB"/>
    <w:rsid w:val="00AC7B06"/>
    <w:rsid w:val="00AD5A70"/>
    <w:rsid w:val="00AD6FAC"/>
    <w:rsid w:val="00AE0C5D"/>
    <w:rsid w:val="00AE67E6"/>
    <w:rsid w:val="00AF534E"/>
    <w:rsid w:val="00B06709"/>
    <w:rsid w:val="00B14F29"/>
    <w:rsid w:val="00B24DE4"/>
    <w:rsid w:val="00B3152D"/>
    <w:rsid w:val="00B3433D"/>
    <w:rsid w:val="00B427C8"/>
    <w:rsid w:val="00B66A23"/>
    <w:rsid w:val="00B66F2B"/>
    <w:rsid w:val="00B870E7"/>
    <w:rsid w:val="00B9544C"/>
    <w:rsid w:val="00B966DD"/>
    <w:rsid w:val="00BA789F"/>
    <w:rsid w:val="00BB7133"/>
    <w:rsid w:val="00BD5BE5"/>
    <w:rsid w:val="00BD5DEF"/>
    <w:rsid w:val="00BE0BE8"/>
    <w:rsid w:val="00BE546E"/>
    <w:rsid w:val="00BF3464"/>
    <w:rsid w:val="00BF51F4"/>
    <w:rsid w:val="00C03F6B"/>
    <w:rsid w:val="00C06FAB"/>
    <w:rsid w:val="00C1444C"/>
    <w:rsid w:val="00C14718"/>
    <w:rsid w:val="00C22326"/>
    <w:rsid w:val="00C23A38"/>
    <w:rsid w:val="00C2433F"/>
    <w:rsid w:val="00C301AB"/>
    <w:rsid w:val="00C34DCF"/>
    <w:rsid w:val="00C41024"/>
    <w:rsid w:val="00C44AEB"/>
    <w:rsid w:val="00C457C7"/>
    <w:rsid w:val="00C474BB"/>
    <w:rsid w:val="00C52A38"/>
    <w:rsid w:val="00C65261"/>
    <w:rsid w:val="00C716E2"/>
    <w:rsid w:val="00C81EB4"/>
    <w:rsid w:val="00C82E13"/>
    <w:rsid w:val="00C83AAF"/>
    <w:rsid w:val="00C85D5A"/>
    <w:rsid w:val="00C93516"/>
    <w:rsid w:val="00CB30CF"/>
    <w:rsid w:val="00CC5D3D"/>
    <w:rsid w:val="00CE1F14"/>
    <w:rsid w:val="00CE3466"/>
    <w:rsid w:val="00CE5E69"/>
    <w:rsid w:val="00D06F62"/>
    <w:rsid w:val="00D121AA"/>
    <w:rsid w:val="00D15722"/>
    <w:rsid w:val="00D21CB1"/>
    <w:rsid w:val="00D229FD"/>
    <w:rsid w:val="00D23D9F"/>
    <w:rsid w:val="00D30C56"/>
    <w:rsid w:val="00D32795"/>
    <w:rsid w:val="00D35888"/>
    <w:rsid w:val="00D41CFB"/>
    <w:rsid w:val="00D42CCE"/>
    <w:rsid w:val="00D5011B"/>
    <w:rsid w:val="00D55B2A"/>
    <w:rsid w:val="00D61456"/>
    <w:rsid w:val="00D63EDF"/>
    <w:rsid w:val="00D667CB"/>
    <w:rsid w:val="00D71E42"/>
    <w:rsid w:val="00D739BB"/>
    <w:rsid w:val="00D92259"/>
    <w:rsid w:val="00DA0A97"/>
    <w:rsid w:val="00DA0FEA"/>
    <w:rsid w:val="00DA103E"/>
    <w:rsid w:val="00DA1FF8"/>
    <w:rsid w:val="00DA4A0D"/>
    <w:rsid w:val="00DA7169"/>
    <w:rsid w:val="00DC6215"/>
    <w:rsid w:val="00DC64AB"/>
    <w:rsid w:val="00DD2D48"/>
    <w:rsid w:val="00DE0279"/>
    <w:rsid w:val="00DE1225"/>
    <w:rsid w:val="00DE27D5"/>
    <w:rsid w:val="00DE5FB6"/>
    <w:rsid w:val="00DF18E0"/>
    <w:rsid w:val="00E0101C"/>
    <w:rsid w:val="00E0346A"/>
    <w:rsid w:val="00E27992"/>
    <w:rsid w:val="00E34F6F"/>
    <w:rsid w:val="00E35AE3"/>
    <w:rsid w:val="00E374DE"/>
    <w:rsid w:val="00E4359F"/>
    <w:rsid w:val="00E451F1"/>
    <w:rsid w:val="00E50260"/>
    <w:rsid w:val="00E53F08"/>
    <w:rsid w:val="00E55E52"/>
    <w:rsid w:val="00E66C50"/>
    <w:rsid w:val="00E70BB0"/>
    <w:rsid w:val="00E809C2"/>
    <w:rsid w:val="00E820B9"/>
    <w:rsid w:val="00E87E3A"/>
    <w:rsid w:val="00E91EDA"/>
    <w:rsid w:val="00EA40EF"/>
    <w:rsid w:val="00EC7E4A"/>
    <w:rsid w:val="00ED307C"/>
    <w:rsid w:val="00ED5678"/>
    <w:rsid w:val="00ED67B3"/>
    <w:rsid w:val="00EE141D"/>
    <w:rsid w:val="00EE786F"/>
    <w:rsid w:val="00EF2C54"/>
    <w:rsid w:val="00EF58F0"/>
    <w:rsid w:val="00F00D63"/>
    <w:rsid w:val="00F0139A"/>
    <w:rsid w:val="00F017AA"/>
    <w:rsid w:val="00F02140"/>
    <w:rsid w:val="00F04230"/>
    <w:rsid w:val="00F169F6"/>
    <w:rsid w:val="00F34F00"/>
    <w:rsid w:val="00F42F29"/>
    <w:rsid w:val="00F44335"/>
    <w:rsid w:val="00F4739C"/>
    <w:rsid w:val="00F50A58"/>
    <w:rsid w:val="00F6171F"/>
    <w:rsid w:val="00F6336C"/>
    <w:rsid w:val="00F71676"/>
    <w:rsid w:val="00F73C56"/>
    <w:rsid w:val="00F85D5D"/>
    <w:rsid w:val="00F9129D"/>
    <w:rsid w:val="00FB27F8"/>
    <w:rsid w:val="00FB3418"/>
    <w:rsid w:val="00FB58E6"/>
    <w:rsid w:val="00FC5DA9"/>
    <w:rsid w:val="00FD0030"/>
    <w:rsid w:val="00FD26F0"/>
    <w:rsid w:val="00FD54B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8477"/>
  <w15:docId w15:val="{F45B1BBF-BCCD-4588-AD5A-E24F9BB5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B7B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3">
    <w:name w:val="heading 3"/>
    <w:basedOn w:val="Standaard"/>
    <w:link w:val="Kop3Char"/>
    <w:uiPriority w:val="9"/>
    <w:qFormat/>
    <w:rsid w:val="00A41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2861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A4128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8B7B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640C-2E52-4288-B097-B6670B59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F0A5E0AC</Template>
  <TotalTime>79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Beter-PC01</dc:creator>
  <cp:lastModifiedBy>Rob Werkhoven</cp:lastModifiedBy>
  <cp:revision>7</cp:revision>
  <cp:lastPrinted>2018-08-03T07:45:00Z</cp:lastPrinted>
  <dcterms:created xsi:type="dcterms:W3CDTF">2019-02-13T12:09:00Z</dcterms:created>
  <dcterms:modified xsi:type="dcterms:W3CDTF">2019-04-25T12:09:00Z</dcterms:modified>
</cp:coreProperties>
</file>